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DF6" w:rsidRDefault="00302D64">
      <w:pPr>
        <w:pStyle w:val="Heading1"/>
        <w:spacing w:before="0"/>
        <w:rPr>
          <w:rFonts w:eastAsia="Times New Roman"/>
          <w:kern w:val="0"/>
          <w:szCs w:val="24"/>
          <w:lang w:val="en-CA"/>
        </w:rPr>
      </w:pPr>
      <w:r>
        <w:rPr>
          <w:noProof/>
          <w:sz w:val="20"/>
          <w:lang w:val="en-CA" w:eastAsia="en-C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-486410</wp:posOffset>
            </wp:positionV>
            <wp:extent cx="1143000" cy="628650"/>
            <wp:effectExtent l="19050" t="0" r="0" b="0"/>
            <wp:wrapNone/>
            <wp:docPr id="2" name="Picture 2" descr="colour logo with title-apr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our logo with title-apr0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6DF6" w:rsidRDefault="00AA6DF6">
      <w:pPr>
        <w:pStyle w:val="Heading1"/>
        <w:spacing w:before="0"/>
        <w:rPr>
          <w:rFonts w:eastAsia="Times New Roman"/>
          <w:kern w:val="0"/>
          <w:szCs w:val="24"/>
          <w:lang w:val="en-CA"/>
        </w:rPr>
      </w:pPr>
    </w:p>
    <w:p w:rsidR="00AA6DF6" w:rsidRDefault="00AA6DF6">
      <w:pPr>
        <w:pStyle w:val="Heading1"/>
        <w:spacing w:before="0"/>
        <w:jc w:val="center"/>
        <w:rPr>
          <w:rFonts w:eastAsia="Times New Roman"/>
          <w:kern w:val="0"/>
          <w:szCs w:val="24"/>
          <w:lang w:val="en-CA"/>
        </w:rPr>
      </w:pPr>
      <w:r>
        <w:rPr>
          <w:rFonts w:eastAsia="Times New Roman"/>
          <w:kern w:val="0"/>
          <w:szCs w:val="24"/>
          <w:lang w:val="en-CA"/>
        </w:rPr>
        <w:t xml:space="preserve"> Municipal Internship Program</w:t>
      </w:r>
      <w:r w:rsidR="00B820DA">
        <w:rPr>
          <w:rFonts w:eastAsia="Times New Roman"/>
          <w:kern w:val="0"/>
          <w:szCs w:val="24"/>
          <w:lang w:val="en-CA"/>
        </w:rPr>
        <w:t xml:space="preserve"> for </w:t>
      </w:r>
      <w:r w:rsidR="006D2932">
        <w:rPr>
          <w:rFonts w:eastAsia="Times New Roman"/>
          <w:kern w:val="0"/>
          <w:szCs w:val="24"/>
          <w:lang w:val="en-CA"/>
        </w:rPr>
        <w:t>Land Use Planners</w:t>
      </w:r>
    </w:p>
    <w:p w:rsidR="00AA6DF6" w:rsidRDefault="00FE0813">
      <w:pPr>
        <w:pStyle w:val="Heading1"/>
        <w:spacing w:before="0"/>
        <w:jc w:val="center"/>
        <w:rPr>
          <w:rFonts w:eastAsia="Times New Roman"/>
          <w:kern w:val="0"/>
          <w:szCs w:val="24"/>
          <w:lang w:val="en-CA"/>
        </w:rPr>
      </w:pPr>
      <w:r>
        <w:rPr>
          <w:rFonts w:eastAsia="Times New Roman"/>
          <w:kern w:val="0"/>
          <w:szCs w:val="24"/>
          <w:lang w:val="en-CA"/>
        </w:rPr>
        <w:t xml:space="preserve">Final </w:t>
      </w:r>
      <w:r w:rsidR="00AA6DF6">
        <w:rPr>
          <w:rFonts w:eastAsia="Times New Roman"/>
          <w:kern w:val="0"/>
          <w:szCs w:val="24"/>
          <w:lang w:val="en-CA"/>
        </w:rPr>
        <w:t>Report Requirements for Supervisors</w:t>
      </w:r>
    </w:p>
    <w:p w:rsidR="00AA6DF6" w:rsidRDefault="00AA6DF6">
      <w:pPr>
        <w:pStyle w:val="Heading1"/>
        <w:spacing w:before="0"/>
        <w:rPr>
          <w:rFonts w:eastAsia="Times New Roman"/>
          <w:b w:val="0"/>
          <w:bCs w:val="0"/>
          <w:kern w:val="0"/>
          <w:szCs w:val="24"/>
          <w:lang w:val="en-CA"/>
        </w:rPr>
      </w:pPr>
    </w:p>
    <w:p w:rsidR="00AA6DF6" w:rsidRDefault="00AA6DF6">
      <w:pPr>
        <w:pStyle w:val="Heading1"/>
        <w:spacing w:before="0"/>
        <w:rPr>
          <w:rFonts w:eastAsia="Times New Roman"/>
          <w:b w:val="0"/>
          <w:bCs w:val="0"/>
          <w:kern w:val="0"/>
          <w:szCs w:val="24"/>
          <w:lang w:val="en-CA"/>
        </w:rPr>
      </w:pPr>
      <w:r>
        <w:rPr>
          <w:rFonts w:eastAsia="Times New Roman"/>
          <w:b w:val="0"/>
          <w:bCs w:val="0"/>
          <w:kern w:val="0"/>
          <w:szCs w:val="24"/>
          <w:lang w:val="en-CA"/>
        </w:rPr>
        <w:t xml:space="preserve">The </w:t>
      </w:r>
      <w:r w:rsidR="00FC134B">
        <w:rPr>
          <w:rFonts w:eastAsia="Times New Roman"/>
          <w:b w:val="0"/>
          <w:bCs w:val="0"/>
          <w:kern w:val="0"/>
          <w:szCs w:val="24"/>
          <w:lang w:val="en-CA"/>
        </w:rPr>
        <w:t>Final</w:t>
      </w:r>
      <w:r w:rsidR="005F75E3">
        <w:rPr>
          <w:rFonts w:eastAsia="Times New Roman"/>
          <w:b w:val="0"/>
          <w:bCs w:val="0"/>
          <w:kern w:val="0"/>
          <w:szCs w:val="24"/>
          <w:lang w:val="en-CA"/>
        </w:rPr>
        <w:t xml:space="preserve"> </w:t>
      </w:r>
      <w:r w:rsidR="009E0C55">
        <w:rPr>
          <w:rFonts w:eastAsia="Times New Roman"/>
          <w:b w:val="0"/>
          <w:bCs w:val="0"/>
          <w:kern w:val="0"/>
          <w:szCs w:val="24"/>
          <w:lang w:val="en-CA"/>
        </w:rPr>
        <w:t>R</w:t>
      </w:r>
      <w:r>
        <w:rPr>
          <w:rFonts w:eastAsia="Times New Roman"/>
          <w:b w:val="0"/>
          <w:bCs w:val="0"/>
          <w:kern w:val="0"/>
          <w:szCs w:val="24"/>
          <w:lang w:val="en-CA"/>
        </w:rPr>
        <w:t>eport</w:t>
      </w:r>
      <w:r w:rsidR="005F75E3">
        <w:rPr>
          <w:rFonts w:eastAsia="Times New Roman"/>
          <w:b w:val="0"/>
          <w:bCs w:val="0"/>
          <w:kern w:val="0"/>
          <w:szCs w:val="24"/>
          <w:lang w:val="en-CA"/>
        </w:rPr>
        <w:t xml:space="preserve"> </w:t>
      </w:r>
      <w:r>
        <w:rPr>
          <w:rFonts w:eastAsia="Times New Roman"/>
          <w:b w:val="0"/>
          <w:bCs w:val="0"/>
          <w:kern w:val="0"/>
          <w:szCs w:val="24"/>
          <w:lang w:val="en-CA"/>
        </w:rPr>
        <w:t xml:space="preserve">can be submitted as part of a letter or as a separate document.  In accordance with the conditional grant agreement, this report is due </w:t>
      </w:r>
      <w:r w:rsidR="005F75E3">
        <w:rPr>
          <w:rFonts w:eastAsia="Times New Roman"/>
          <w:b w:val="0"/>
          <w:bCs w:val="0"/>
          <w:kern w:val="0"/>
          <w:szCs w:val="24"/>
          <w:lang w:val="en-CA"/>
        </w:rPr>
        <w:t xml:space="preserve">at the end of </w:t>
      </w:r>
      <w:r w:rsidR="009B4A7A">
        <w:rPr>
          <w:rFonts w:eastAsia="Times New Roman"/>
          <w:b w:val="0"/>
          <w:bCs w:val="0"/>
          <w:kern w:val="0"/>
          <w:szCs w:val="24"/>
          <w:lang w:val="en-CA"/>
        </w:rPr>
        <w:t>the internship</w:t>
      </w:r>
      <w:r>
        <w:rPr>
          <w:rFonts w:eastAsia="Times New Roman"/>
          <w:b w:val="0"/>
          <w:bCs w:val="0"/>
          <w:kern w:val="0"/>
          <w:szCs w:val="24"/>
          <w:lang w:val="en-CA"/>
        </w:rPr>
        <w:t>.</w:t>
      </w:r>
    </w:p>
    <w:p w:rsidR="00AA6DF6" w:rsidRDefault="00AA6DF6">
      <w:pPr>
        <w:pStyle w:val="Heading1"/>
        <w:spacing w:before="0"/>
        <w:rPr>
          <w:rFonts w:eastAsia="Times New Roman"/>
          <w:kern w:val="0"/>
          <w:szCs w:val="24"/>
          <w:lang w:val="en-CA"/>
        </w:rPr>
      </w:pPr>
      <w:bookmarkStart w:id="0" w:name="_GoBack"/>
      <w:bookmarkEnd w:id="0"/>
    </w:p>
    <w:p w:rsidR="00AA6DF6" w:rsidRDefault="005B15EC">
      <w:pPr>
        <w:pStyle w:val="Heading1"/>
        <w:spacing w:before="0"/>
        <w:rPr>
          <w:rFonts w:eastAsia="Times New Roman"/>
          <w:b w:val="0"/>
          <w:bCs w:val="0"/>
          <w:kern w:val="0"/>
          <w:szCs w:val="24"/>
          <w:lang w:val="en-CA"/>
        </w:rPr>
      </w:pPr>
      <w:r>
        <w:rPr>
          <w:rFonts w:eastAsia="Times New Roman"/>
          <w:b w:val="0"/>
          <w:bCs w:val="0"/>
          <w:kern w:val="0"/>
          <w:szCs w:val="24"/>
          <w:lang w:val="en-CA"/>
        </w:rPr>
        <w:t>There are two</w:t>
      </w:r>
      <w:r w:rsidR="00AA6DF6" w:rsidRPr="00FE014A">
        <w:rPr>
          <w:rFonts w:eastAsia="Times New Roman"/>
          <w:b w:val="0"/>
          <w:bCs w:val="0"/>
          <w:kern w:val="0"/>
          <w:szCs w:val="24"/>
          <w:lang w:val="en-CA"/>
        </w:rPr>
        <w:t xml:space="preserve"> parts to th</w:t>
      </w:r>
      <w:r w:rsidR="009B4A7A">
        <w:rPr>
          <w:rFonts w:eastAsia="Times New Roman"/>
          <w:b w:val="0"/>
          <w:bCs w:val="0"/>
          <w:kern w:val="0"/>
          <w:szCs w:val="24"/>
          <w:lang w:val="en-CA"/>
        </w:rPr>
        <w:t>e Final R</w:t>
      </w:r>
      <w:r w:rsidR="00A05AAE">
        <w:rPr>
          <w:rFonts w:eastAsia="Times New Roman"/>
          <w:b w:val="0"/>
          <w:bCs w:val="0"/>
          <w:kern w:val="0"/>
          <w:szCs w:val="24"/>
          <w:lang w:val="en-CA"/>
        </w:rPr>
        <w:t>eport: an overview of Y</w:t>
      </w:r>
      <w:r w:rsidR="00AA6DF6" w:rsidRPr="00FE014A">
        <w:rPr>
          <w:rFonts w:eastAsia="Times New Roman"/>
          <w:b w:val="0"/>
          <w:bCs w:val="0"/>
          <w:kern w:val="0"/>
          <w:szCs w:val="24"/>
          <w:lang w:val="en-CA"/>
        </w:rPr>
        <w:t>ear</w:t>
      </w:r>
      <w:r w:rsidR="00BF17B0">
        <w:rPr>
          <w:rFonts w:eastAsia="Times New Roman"/>
          <w:b w:val="0"/>
          <w:bCs w:val="0"/>
          <w:kern w:val="0"/>
          <w:szCs w:val="24"/>
          <w:lang w:val="en-CA"/>
        </w:rPr>
        <w:t xml:space="preserve"> Two</w:t>
      </w:r>
      <w:r>
        <w:rPr>
          <w:rFonts w:eastAsia="Times New Roman"/>
          <w:b w:val="0"/>
          <w:bCs w:val="0"/>
          <w:kern w:val="0"/>
          <w:szCs w:val="24"/>
          <w:lang w:val="en-CA"/>
        </w:rPr>
        <w:t>’s activities and</w:t>
      </w:r>
      <w:r w:rsidR="00AA6DF6" w:rsidRPr="00FE014A">
        <w:rPr>
          <w:rFonts w:eastAsia="Times New Roman"/>
          <w:b w:val="0"/>
          <w:bCs w:val="0"/>
          <w:kern w:val="0"/>
          <w:szCs w:val="24"/>
          <w:lang w:val="en-CA"/>
        </w:rPr>
        <w:t xml:space="preserve"> a review of the impacts the progra</w:t>
      </w:r>
      <w:r w:rsidR="005F75E3" w:rsidRPr="00FE014A">
        <w:rPr>
          <w:rFonts w:eastAsia="Times New Roman"/>
          <w:b w:val="0"/>
          <w:bCs w:val="0"/>
          <w:kern w:val="0"/>
          <w:szCs w:val="24"/>
          <w:lang w:val="en-CA"/>
        </w:rPr>
        <w:t xml:space="preserve">m had on your </w:t>
      </w:r>
      <w:r w:rsidR="00A05AAE">
        <w:rPr>
          <w:rFonts w:eastAsia="Times New Roman"/>
          <w:b w:val="0"/>
          <w:bCs w:val="0"/>
          <w:kern w:val="0"/>
          <w:szCs w:val="24"/>
          <w:lang w:val="en-CA"/>
        </w:rPr>
        <w:t>organization</w:t>
      </w:r>
      <w:r>
        <w:rPr>
          <w:rFonts w:eastAsia="Times New Roman"/>
          <w:b w:val="0"/>
          <w:bCs w:val="0"/>
          <w:kern w:val="0"/>
          <w:szCs w:val="24"/>
          <w:lang w:val="en-CA"/>
        </w:rPr>
        <w:t>.</w:t>
      </w:r>
    </w:p>
    <w:p w:rsidR="001E19A7" w:rsidRDefault="001E19A7">
      <w:pPr>
        <w:pStyle w:val="Heading1"/>
        <w:spacing w:before="0"/>
        <w:rPr>
          <w:rFonts w:eastAsia="Times New Roman"/>
          <w:b w:val="0"/>
          <w:bCs w:val="0"/>
          <w:kern w:val="0"/>
          <w:szCs w:val="24"/>
          <w:lang w:val="en-CA"/>
        </w:rPr>
      </w:pPr>
    </w:p>
    <w:p w:rsidR="001E19A7" w:rsidRPr="00CC03EB" w:rsidRDefault="001E19A7">
      <w:pPr>
        <w:pStyle w:val="Heading1"/>
        <w:spacing w:before="0"/>
        <w:rPr>
          <w:rFonts w:eastAsia="Times New Roman"/>
          <w:b w:val="0"/>
          <w:bCs w:val="0"/>
          <w:kern w:val="0"/>
          <w:szCs w:val="24"/>
          <w:lang w:val="en-CA"/>
        </w:rPr>
      </w:pPr>
      <w:r w:rsidRPr="00CC03EB">
        <w:rPr>
          <w:rFonts w:eastAsia="Times New Roman"/>
          <w:b w:val="0"/>
          <w:bCs w:val="0"/>
          <w:kern w:val="0"/>
          <w:szCs w:val="24"/>
          <w:lang w:val="en-CA"/>
        </w:rPr>
        <w:t>If you require additional space to complete the questions, please add your comments in a separate document and include with your report template.  The completed template can be scanned and saved (and emailed if necessary).</w:t>
      </w:r>
      <w:permStart w:id="1091129904" w:edGrp="everyone"/>
      <w:permEnd w:id="1091129904"/>
    </w:p>
    <w:p w:rsidR="005B15EC" w:rsidRDefault="005B15EC">
      <w:pPr>
        <w:pStyle w:val="Heading1"/>
        <w:spacing w:before="0"/>
        <w:rPr>
          <w:rFonts w:eastAsia="Times New Roman"/>
          <w:kern w:val="0"/>
          <w:szCs w:val="24"/>
          <w:lang w:val="en-CA"/>
        </w:rPr>
      </w:pPr>
    </w:p>
    <w:p w:rsidR="00AA6DF6" w:rsidRDefault="00AA6DF6">
      <w:pPr>
        <w:pStyle w:val="Heading1"/>
        <w:spacing w:before="0"/>
        <w:rPr>
          <w:rFonts w:eastAsia="Times New Roman"/>
          <w:kern w:val="0"/>
          <w:szCs w:val="24"/>
          <w:lang w:val="en-CA"/>
        </w:rPr>
      </w:pPr>
      <w:r>
        <w:rPr>
          <w:rFonts w:eastAsia="Times New Roman"/>
          <w:kern w:val="0"/>
          <w:szCs w:val="24"/>
          <w:lang w:val="en-CA"/>
        </w:rPr>
        <w:t>Overview of Year</w:t>
      </w:r>
      <w:r w:rsidR="005B740D">
        <w:rPr>
          <w:rFonts w:eastAsia="Times New Roman"/>
          <w:kern w:val="0"/>
          <w:szCs w:val="24"/>
          <w:lang w:val="en-CA"/>
        </w:rPr>
        <w:t xml:space="preserve"> </w:t>
      </w:r>
      <w:r w:rsidR="00FC134B">
        <w:rPr>
          <w:rFonts w:eastAsia="Times New Roman"/>
          <w:kern w:val="0"/>
          <w:szCs w:val="24"/>
          <w:lang w:val="en-CA"/>
        </w:rPr>
        <w:t>Two</w:t>
      </w:r>
      <w:r>
        <w:rPr>
          <w:rFonts w:eastAsia="Times New Roman"/>
          <w:kern w:val="0"/>
          <w:szCs w:val="24"/>
          <w:lang w:val="en-CA"/>
        </w:rPr>
        <w:t>’s Activities</w:t>
      </w:r>
    </w:p>
    <w:p w:rsidR="00AA6DF6" w:rsidRDefault="00AA6DF6"/>
    <w:p w:rsidR="00FC134B" w:rsidRDefault="00FC134B" w:rsidP="00BF17B0">
      <w:pPr>
        <w:numPr>
          <w:ilvl w:val="0"/>
          <w:numId w:val="1"/>
        </w:numPr>
        <w:tabs>
          <w:tab w:val="clear" w:pos="720"/>
          <w:tab w:val="left" w:pos="900"/>
        </w:tabs>
        <w:spacing w:after="240"/>
        <w:ind w:left="900" w:hanging="540"/>
      </w:pPr>
      <w:r>
        <w:t xml:space="preserve">What activities did your intern participate in during his/her second year?  </w:t>
      </w:r>
      <w:r w:rsidR="00BF17B0">
        <w:t>What projects did your intern take on? What areas did he/she specialize in?</w:t>
      </w:r>
    </w:p>
    <w:permStart w:id="2136553591" w:edGrp="everyone"/>
    <w:p w:rsidR="00E9484D" w:rsidRDefault="00CC03EB" w:rsidP="00E9484D">
      <w:pPr>
        <w:tabs>
          <w:tab w:val="left" w:pos="900"/>
        </w:tabs>
        <w:spacing w:after="240"/>
        <w:ind w:left="900"/>
      </w:pPr>
      <w:sdt>
        <w:sdtPr>
          <w:id w:val="109385870"/>
          <w:placeholder>
            <w:docPart w:val="05CDDB1F132248D98DA1DD920817E132"/>
          </w:placeholder>
          <w:temporary/>
          <w:showingPlcHdr/>
        </w:sdtPr>
        <w:sdtEndPr/>
        <w:sdtContent>
          <w:r w:rsidR="00E9484D">
            <w:t>[Type text]</w:t>
          </w:r>
        </w:sdtContent>
      </w:sdt>
    </w:p>
    <w:permEnd w:id="2136553591"/>
    <w:p w:rsidR="00AA6DF6" w:rsidRDefault="00AA6DF6" w:rsidP="00BF17B0">
      <w:pPr>
        <w:numPr>
          <w:ilvl w:val="0"/>
          <w:numId w:val="1"/>
        </w:numPr>
        <w:tabs>
          <w:tab w:val="clear" w:pos="720"/>
          <w:tab w:val="num" w:pos="900"/>
        </w:tabs>
        <w:spacing w:after="240"/>
        <w:ind w:left="900" w:hanging="543"/>
      </w:pPr>
      <w:r>
        <w:t>What was the biggest surprise for you as an intern host</w:t>
      </w:r>
      <w:r w:rsidR="002903D4">
        <w:t xml:space="preserve"> throughout the internship</w:t>
      </w:r>
      <w:r>
        <w:t>?  What was your most significant learning from this experience?</w:t>
      </w:r>
    </w:p>
    <w:permStart w:id="1069695458" w:edGrp="everyone"/>
    <w:p w:rsidR="00E9484D" w:rsidRDefault="00CC03EB" w:rsidP="00E9484D">
      <w:pPr>
        <w:spacing w:after="240"/>
        <w:ind w:left="900"/>
      </w:pPr>
      <w:sdt>
        <w:sdtPr>
          <w:id w:val="109385871"/>
          <w:placeholder>
            <w:docPart w:val="CC4C3548A9C6407FAFA5AAF3A4B56193"/>
          </w:placeholder>
          <w:temporary/>
          <w:showingPlcHdr/>
        </w:sdtPr>
        <w:sdtEndPr/>
        <w:sdtContent>
          <w:r w:rsidR="00E9484D">
            <w:t>[Type text]</w:t>
          </w:r>
        </w:sdtContent>
      </w:sdt>
    </w:p>
    <w:permEnd w:id="1069695458"/>
    <w:p w:rsidR="00AA6DF6" w:rsidRDefault="009E0C55">
      <w:pPr>
        <w:pStyle w:val="Heading1"/>
        <w:spacing w:before="0" w:after="240"/>
        <w:rPr>
          <w:rFonts w:eastAsia="Times New Roman"/>
          <w:kern w:val="0"/>
          <w:szCs w:val="24"/>
          <w:lang w:val="en-CA"/>
        </w:rPr>
      </w:pPr>
      <w:r>
        <w:rPr>
          <w:rFonts w:eastAsia="Times New Roman"/>
          <w:kern w:val="0"/>
          <w:szCs w:val="24"/>
          <w:lang w:val="en-CA"/>
        </w:rPr>
        <w:t>Impacts on Your Organization</w:t>
      </w:r>
    </w:p>
    <w:p w:rsidR="00AA6DF6" w:rsidRDefault="00AA6DF6" w:rsidP="00BF17B0">
      <w:pPr>
        <w:numPr>
          <w:ilvl w:val="0"/>
          <w:numId w:val="1"/>
        </w:numPr>
        <w:tabs>
          <w:tab w:val="clear" w:pos="720"/>
          <w:tab w:val="num" w:pos="900"/>
        </w:tabs>
        <w:spacing w:after="240"/>
        <w:ind w:left="900" w:hanging="543"/>
      </w:pPr>
      <w:r>
        <w:t>What were the benefits you received by having an intern? (i.e. completed projects, new perspectives, etc).  Please list any projects or deliverables the intern accomplished.</w:t>
      </w:r>
    </w:p>
    <w:permStart w:id="137643065" w:edGrp="everyone"/>
    <w:p w:rsidR="00E9484D" w:rsidRDefault="00CC03EB" w:rsidP="00E9484D">
      <w:pPr>
        <w:spacing w:after="240"/>
        <w:ind w:left="900"/>
      </w:pPr>
      <w:sdt>
        <w:sdtPr>
          <w:id w:val="109385872"/>
          <w:placeholder>
            <w:docPart w:val="0764D7CDF9FA4D91875432EFFAFFAD10"/>
          </w:placeholder>
          <w:temporary/>
          <w:showingPlcHdr/>
        </w:sdtPr>
        <w:sdtEndPr/>
        <w:sdtContent>
          <w:r w:rsidR="00E9484D">
            <w:t>[Type text]</w:t>
          </w:r>
        </w:sdtContent>
      </w:sdt>
    </w:p>
    <w:permEnd w:id="137643065"/>
    <w:p w:rsidR="00AA6DF6" w:rsidRDefault="00AA6DF6" w:rsidP="00BF17B0">
      <w:pPr>
        <w:numPr>
          <w:ilvl w:val="0"/>
          <w:numId w:val="1"/>
        </w:numPr>
        <w:tabs>
          <w:tab w:val="clear" w:pos="720"/>
          <w:tab w:val="num" w:pos="900"/>
        </w:tabs>
        <w:spacing w:after="240"/>
        <w:ind w:left="900" w:hanging="543"/>
      </w:pPr>
      <w:r>
        <w:t xml:space="preserve">How has your </w:t>
      </w:r>
      <w:r w:rsidR="009E0C55">
        <w:t>organization</w:t>
      </w:r>
      <w:r>
        <w:t xml:space="preserve"> been</w:t>
      </w:r>
      <w:r w:rsidR="00E9484D">
        <w:t xml:space="preserve"> impacted by having an intern?</w:t>
      </w:r>
    </w:p>
    <w:permStart w:id="141454753" w:edGrp="everyone"/>
    <w:p w:rsidR="00E9484D" w:rsidRDefault="00CC03EB" w:rsidP="00E9484D">
      <w:pPr>
        <w:spacing w:after="240"/>
        <w:ind w:left="900"/>
      </w:pPr>
      <w:sdt>
        <w:sdtPr>
          <w:id w:val="109385873"/>
          <w:placeholder>
            <w:docPart w:val="7FEEE7A989E642DFB267B89D2627C793"/>
          </w:placeholder>
          <w:temporary/>
          <w:showingPlcHdr/>
        </w:sdtPr>
        <w:sdtEndPr/>
        <w:sdtContent>
          <w:r w:rsidR="00E9484D">
            <w:t>[Type text]</w:t>
          </w:r>
        </w:sdtContent>
      </w:sdt>
    </w:p>
    <w:permEnd w:id="141454753"/>
    <w:p w:rsidR="00AA6DF6" w:rsidRDefault="002903D4" w:rsidP="00BF17B0">
      <w:pPr>
        <w:numPr>
          <w:ilvl w:val="0"/>
          <w:numId w:val="1"/>
        </w:numPr>
        <w:tabs>
          <w:tab w:val="clear" w:pos="720"/>
          <w:tab w:val="num" w:pos="900"/>
        </w:tabs>
        <w:spacing w:after="240"/>
        <w:ind w:left="900" w:hanging="543"/>
      </w:pPr>
      <w:r>
        <w:t xml:space="preserve">Are there any enhancements to the program we should consider in the future? (These are in addition to the comments provided in your </w:t>
      </w:r>
      <w:r w:rsidR="00BF17B0">
        <w:t xml:space="preserve">previous </w:t>
      </w:r>
      <w:r>
        <w:t>report</w:t>
      </w:r>
      <w:r w:rsidR="00BF17B0">
        <w:t>s</w:t>
      </w:r>
      <w:r w:rsidR="00E9484D">
        <w:t>.</w:t>
      </w:r>
    </w:p>
    <w:permStart w:id="213262524" w:edGrp="everyone"/>
    <w:p w:rsidR="00E9484D" w:rsidRDefault="00CC03EB" w:rsidP="00E9484D">
      <w:pPr>
        <w:spacing w:after="240"/>
        <w:ind w:left="900"/>
      </w:pPr>
      <w:sdt>
        <w:sdtPr>
          <w:id w:val="109385874"/>
          <w:placeholder>
            <w:docPart w:val="69F44B01807B4A0D8E3771F9A3078111"/>
          </w:placeholder>
          <w:temporary/>
          <w:showingPlcHdr/>
        </w:sdtPr>
        <w:sdtEndPr/>
        <w:sdtContent>
          <w:r w:rsidR="00E9484D">
            <w:t>[Type text]</w:t>
          </w:r>
        </w:sdtContent>
      </w:sdt>
    </w:p>
    <w:permEnd w:id="213262524"/>
    <w:p w:rsidR="00AA6DF6" w:rsidRDefault="00E9484D">
      <w:pPr>
        <w:numPr>
          <w:ilvl w:val="0"/>
          <w:numId w:val="1"/>
        </w:numPr>
        <w:tabs>
          <w:tab w:val="clear" w:pos="720"/>
          <w:tab w:val="left" w:pos="900"/>
        </w:tabs>
        <w:spacing w:after="240"/>
        <w:ind w:left="900" w:hanging="540"/>
      </w:pPr>
      <w:r>
        <w:t>Any other comments?</w:t>
      </w:r>
    </w:p>
    <w:permStart w:id="533159996" w:edGrp="everyone"/>
    <w:p w:rsidR="00BF17B0" w:rsidRDefault="00CC03EB" w:rsidP="00902326">
      <w:pPr>
        <w:tabs>
          <w:tab w:val="left" w:pos="900"/>
        </w:tabs>
        <w:spacing w:after="240"/>
        <w:ind w:left="900"/>
      </w:pPr>
      <w:sdt>
        <w:sdtPr>
          <w:id w:val="109385875"/>
          <w:placeholder>
            <w:docPart w:val="A458CC2F8B3B45AEA0CF1C3FF1A034DB"/>
          </w:placeholder>
          <w:temporary/>
          <w:showingPlcHdr/>
        </w:sdtPr>
        <w:sdtEndPr/>
        <w:sdtContent>
          <w:r w:rsidR="00E9484D">
            <w:t>[Type text]</w:t>
          </w:r>
        </w:sdtContent>
      </w:sdt>
      <w:permEnd w:id="533159996"/>
    </w:p>
    <w:sectPr w:rsidR="00BF17B0" w:rsidSect="002C456E">
      <w:headerReference w:type="default" r:id="rId10"/>
      <w:footerReference w:type="even" r:id="rId11"/>
      <w:footerReference w:type="default" r:id="rId12"/>
      <w:headerReference w:type="first" r:id="rId13"/>
      <w:pgSz w:w="12240" w:h="15840"/>
      <w:pgMar w:top="864" w:right="1440" w:bottom="864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61B" w:rsidRDefault="0098061B">
      <w:r>
        <w:separator/>
      </w:r>
    </w:p>
  </w:endnote>
  <w:endnote w:type="continuationSeparator" w:id="0">
    <w:p w:rsidR="0098061B" w:rsidRDefault="00980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61B" w:rsidRDefault="0098061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8061B" w:rsidRDefault="0098061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61B" w:rsidRDefault="0098061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98061B" w:rsidRDefault="0098061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61B" w:rsidRDefault="0098061B">
      <w:r>
        <w:separator/>
      </w:r>
    </w:p>
  </w:footnote>
  <w:footnote w:type="continuationSeparator" w:id="0">
    <w:p w:rsidR="0098061B" w:rsidRDefault="009806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61B" w:rsidRDefault="0098061B">
    <w:pPr>
      <w:pStyle w:val="Header"/>
      <w:rPr>
        <w:b/>
        <w:bCs/>
      </w:rPr>
    </w:pPr>
    <w:r>
      <w:rPr>
        <w:b/>
        <w:bCs/>
      </w:rPr>
      <w:tab/>
    </w:r>
    <w:r>
      <w:rPr>
        <w:b/>
        <w:bCs/>
      </w:rPr>
      <w:tab/>
    </w:r>
  </w:p>
  <w:p w:rsidR="0098061B" w:rsidRDefault="0098061B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61B" w:rsidRPr="005B15EC" w:rsidRDefault="0098061B">
    <w:pPr>
      <w:pStyle w:val="Header"/>
      <w:rPr>
        <w:b/>
        <w:bCs/>
        <w:color w:val="808080" w:themeColor="background1" w:themeShade="80"/>
      </w:rPr>
    </w:pPr>
    <w:r>
      <w:rPr>
        <w:b/>
        <w:bCs/>
      </w:rPr>
      <w:tab/>
    </w:r>
    <w:r>
      <w:rPr>
        <w:b/>
        <w:bCs/>
      </w:rPr>
      <w:tab/>
    </w:r>
    <w:r w:rsidRPr="005B15EC">
      <w:rPr>
        <w:b/>
        <w:bCs/>
        <w:color w:val="808080" w:themeColor="background1" w:themeShade="80"/>
      </w:rPr>
      <w:t>Name of Supervisor:</w:t>
    </w:r>
    <w:r>
      <w:rPr>
        <w:b/>
        <w:bCs/>
        <w:color w:val="808080" w:themeColor="background1" w:themeShade="80"/>
      </w:rPr>
      <w:t xml:space="preserve"> </w:t>
    </w:r>
    <w:sdt>
      <w:sdtPr>
        <w:id w:val="969169713"/>
        <w:placeholder>
          <w:docPart w:val="05CDDB1F132248D98DA1DD920817E132"/>
        </w:placeholder>
        <w:temporary/>
        <w:showingPlcHdr/>
      </w:sdtPr>
      <w:sdtEndPr/>
      <w:sdtContent>
        <w:permStart w:id="835278157" w:edGrp="everyone"/>
        <w:r>
          <w:t>[Type text]</w:t>
        </w:r>
        <w:permEnd w:id="835278157"/>
      </w:sdtContent>
    </w:sdt>
  </w:p>
  <w:p w:rsidR="0098061B" w:rsidRPr="005B15EC" w:rsidRDefault="0098061B">
    <w:pPr>
      <w:pStyle w:val="Header"/>
      <w:rPr>
        <w:b/>
        <w:bCs/>
        <w:color w:val="808080" w:themeColor="background1" w:themeShade="80"/>
      </w:rPr>
    </w:pPr>
    <w:r w:rsidRPr="005B15EC">
      <w:rPr>
        <w:b/>
        <w:bCs/>
        <w:color w:val="808080" w:themeColor="background1" w:themeShade="80"/>
      </w:rPr>
      <w:tab/>
    </w:r>
    <w:r w:rsidRPr="005B15EC">
      <w:rPr>
        <w:b/>
        <w:bCs/>
        <w:color w:val="808080" w:themeColor="background1" w:themeShade="80"/>
      </w:rPr>
      <w:tab/>
      <w:t>Name of Organization:</w:t>
    </w:r>
    <w:r>
      <w:rPr>
        <w:b/>
        <w:bCs/>
        <w:color w:val="808080" w:themeColor="background1" w:themeShade="80"/>
      </w:rPr>
      <w:t xml:space="preserve"> </w:t>
    </w:r>
    <w:sdt>
      <w:sdtPr>
        <w:id w:val="109385867"/>
        <w:placeholder>
          <w:docPart w:val="CC4C3548A9C6407FAFA5AAF3A4B56193"/>
        </w:placeholder>
        <w:temporary/>
        <w:showingPlcHdr/>
      </w:sdtPr>
      <w:sdtEndPr/>
      <w:sdtContent>
        <w:permStart w:id="1041127721" w:edGrp="everyone"/>
        <w:r>
          <w:t>[Type text]</w:t>
        </w:r>
        <w:permEnd w:id="1041127721"/>
      </w:sdtContent>
    </w:sdt>
  </w:p>
  <w:p w:rsidR="0098061B" w:rsidRPr="005B15EC" w:rsidRDefault="0098061B">
    <w:pPr>
      <w:pStyle w:val="Header"/>
      <w:rPr>
        <w:b/>
        <w:bCs/>
        <w:color w:val="808080" w:themeColor="background1" w:themeShade="80"/>
      </w:rPr>
    </w:pPr>
    <w:r w:rsidRPr="005B15EC">
      <w:rPr>
        <w:b/>
        <w:bCs/>
        <w:color w:val="808080" w:themeColor="background1" w:themeShade="80"/>
      </w:rPr>
      <w:tab/>
    </w:r>
    <w:r w:rsidRPr="005B15EC">
      <w:rPr>
        <w:b/>
        <w:bCs/>
        <w:color w:val="808080" w:themeColor="background1" w:themeShade="80"/>
      </w:rPr>
      <w:tab/>
      <w:t>Name of Intern:</w:t>
    </w:r>
    <w:r>
      <w:rPr>
        <w:b/>
        <w:bCs/>
        <w:color w:val="808080" w:themeColor="background1" w:themeShade="80"/>
      </w:rPr>
      <w:t xml:space="preserve"> </w:t>
    </w:r>
    <w:sdt>
      <w:sdtPr>
        <w:id w:val="109385868"/>
        <w:placeholder>
          <w:docPart w:val="0764D7CDF9FA4D91875432EFFAFFAD10"/>
        </w:placeholder>
        <w:temporary/>
        <w:showingPlcHdr/>
      </w:sdtPr>
      <w:sdtEndPr/>
      <w:sdtContent>
        <w:permStart w:id="120986305" w:edGrp="everyone"/>
        <w:r>
          <w:t>[Type text]</w:t>
        </w:r>
        <w:permEnd w:id="120986305"/>
      </w:sdtContent>
    </w:sdt>
  </w:p>
  <w:p w:rsidR="0098061B" w:rsidRPr="005B15EC" w:rsidRDefault="0098061B">
    <w:pPr>
      <w:pStyle w:val="Header"/>
      <w:rPr>
        <w:color w:val="808080" w:themeColor="background1" w:themeShade="80"/>
      </w:rPr>
    </w:pPr>
    <w:r w:rsidRPr="005B15EC">
      <w:rPr>
        <w:b/>
        <w:bCs/>
        <w:color w:val="808080" w:themeColor="background1" w:themeShade="80"/>
      </w:rPr>
      <w:tab/>
    </w:r>
    <w:r w:rsidRPr="005B15EC">
      <w:rPr>
        <w:b/>
        <w:bCs/>
        <w:color w:val="808080" w:themeColor="background1" w:themeShade="80"/>
      </w:rPr>
      <w:tab/>
      <w:t>Date Submitted:</w:t>
    </w:r>
    <w:r>
      <w:rPr>
        <w:b/>
        <w:bCs/>
        <w:color w:val="808080" w:themeColor="background1" w:themeShade="80"/>
      </w:rPr>
      <w:t xml:space="preserve"> </w:t>
    </w:r>
    <w:sdt>
      <w:sdtPr>
        <w:id w:val="109385869"/>
        <w:placeholder>
          <w:docPart w:val="7FEEE7A989E642DFB267B89D2627C793"/>
        </w:placeholder>
        <w:temporary/>
        <w:showingPlcHdr/>
      </w:sdtPr>
      <w:sdtEndPr/>
      <w:sdtContent>
        <w:permStart w:id="617238784" w:edGrp="everyone"/>
        <w:r>
          <w:t>[Type text]</w:t>
        </w:r>
        <w:permEnd w:id="617238784"/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163305"/>
    <w:multiLevelType w:val="hybridMultilevel"/>
    <w:tmpl w:val="D76621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Y8aZ4X1hwqdeOrLbNr2smhgRk80=" w:salt="calnQD2NKwzZZj+daSAoAA==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326"/>
    <w:rsid w:val="00052CA8"/>
    <w:rsid w:val="0006159D"/>
    <w:rsid w:val="000E15D7"/>
    <w:rsid w:val="000E2CB9"/>
    <w:rsid w:val="00125959"/>
    <w:rsid w:val="00126B98"/>
    <w:rsid w:val="00197D83"/>
    <w:rsid w:val="001E19A7"/>
    <w:rsid w:val="001E2EAF"/>
    <w:rsid w:val="0024250C"/>
    <w:rsid w:val="002903D4"/>
    <w:rsid w:val="00291303"/>
    <w:rsid w:val="002A1BE3"/>
    <w:rsid w:val="002C456E"/>
    <w:rsid w:val="00302D64"/>
    <w:rsid w:val="003A15E5"/>
    <w:rsid w:val="004513C4"/>
    <w:rsid w:val="005238F8"/>
    <w:rsid w:val="005348A7"/>
    <w:rsid w:val="00557E91"/>
    <w:rsid w:val="005B15EC"/>
    <w:rsid w:val="005B740D"/>
    <w:rsid w:val="005F75E3"/>
    <w:rsid w:val="006C78BF"/>
    <w:rsid w:val="006D2932"/>
    <w:rsid w:val="00704AAC"/>
    <w:rsid w:val="00764E64"/>
    <w:rsid w:val="007D2A4E"/>
    <w:rsid w:val="007E67D9"/>
    <w:rsid w:val="00867080"/>
    <w:rsid w:val="008A5BAE"/>
    <w:rsid w:val="008E0FA5"/>
    <w:rsid w:val="00902326"/>
    <w:rsid w:val="00960B9C"/>
    <w:rsid w:val="0098061B"/>
    <w:rsid w:val="00994DAE"/>
    <w:rsid w:val="009B4A7A"/>
    <w:rsid w:val="009C2236"/>
    <w:rsid w:val="009D508D"/>
    <w:rsid w:val="009E0C55"/>
    <w:rsid w:val="00A05AAE"/>
    <w:rsid w:val="00AA6DF6"/>
    <w:rsid w:val="00AF66F5"/>
    <w:rsid w:val="00B31456"/>
    <w:rsid w:val="00B820DA"/>
    <w:rsid w:val="00BF17B0"/>
    <w:rsid w:val="00C24B1D"/>
    <w:rsid w:val="00C7270A"/>
    <w:rsid w:val="00C92EEF"/>
    <w:rsid w:val="00C969E4"/>
    <w:rsid w:val="00CA0F8B"/>
    <w:rsid w:val="00CC03EB"/>
    <w:rsid w:val="00DA5AFE"/>
    <w:rsid w:val="00E4469E"/>
    <w:rsid w:val="00E575CA"/>
    <w:rsid w:val="00E9484D"/>
    <w:rsid w:val="00EC23B8"/>
    <w:rsid w:val="00F10C76"/>
    <w:rsid w:val="00F80D42"/>
    <w:rsid w:val="00F97A50"/>
    <w:rsid w:val="00FC134B"/>
    <w:rsid w:val="00FE014A"/>
    <w:rsid w:val="00FE0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456E"/>
    <w:rPr>
      <w:rFonts w:ascii="Arial" w:hAnsi="Arial"/>
      <w:sz w:val="24"/>
      <w:szCs w:val="24"/>
      <w:lang w:val="en-CA"/>
    </w:rPr>
  </w:style>
  <w:style w:type="paragraph" w:styleId="Heading1">
    <w:name w:val="heading 1"/>
    <w:basedOn w:val="Normal"/>
    <w:link w:val="Heading1Char"/>
    <w:qFormat/>
    <w:rsid w:val="002C456E"/>
    <w:pPr>
      <w:spacing w:before="120"/>
      <w:outlineLvl w:val="0"/>
    </w:pPr>
    <w:rPr>
      <w:rFonts w:eastAsia="Arial Unicode MS"/>
      <w:b/>
      <w:bCs/>
      <w:kern w:val="36"/>
      <w:szCs w:val="40"/>
      <w:lang w:val="en-US"/>
    </w:rPr>
  </w:style>
  <w:style w:type="paragraph" w:styleId="Heading2">
    <w:name w:val="heading 2"/>
    <w:basedOn w:val="Normal"/>
    <w:next w:val="Normal"/>
    <w:qFormat/>
    <w:rsid w:val="002C456E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2C456E"/>
    <w:pPr>
      <w:keepNext/>
      <w:outlineLvl w:val="2"/>
    </w:pPr>
    <w:rPr>
      <w:b/>
      <w:bCs/>
      <w:iCs/>
    </w:rPr>
  </w:style>
  <w:style w:type="paragraph" w:styleId="Heading4">
    <w:name w:val="heading 4"/>
    <w:basedOn w:val="Normal"/>
    <w:next w:val="Normal"/>
    <w:qFormat/>
    <w:rsid w:val="002C456E"/>
    <w:pPr>
      <w:keepNext/>
      <w:outlineLvl w:val="3"/>
    </w:pPr>
    <w:rPr>
      <w:b/>
      <w:bCs/>
      <w:i/>
      <w:sz w:val="22"/>
      <w:szCs w:val="22"/>
      <w:u w:val="single"/>
    </w:rPr>
  </w:style>
  <w:style w:type="paragraph" w:styleId="Heading5">
    <w:name w:val="heading 5"/>
    <w:basedOn w:val="Normal"/>
    <w:next w:val="Normal"/>
    <w:qFormat/>
    <w:rsid w:val="002C456E"/>
    <w:pPr>
      <w:keepNext/>
      <w:framePr w:hSpace="180" w:wrap="around" w:vAnchor="text" w:hAnchor="text" w:y="1"/>
      <w:spacing w:after="240"/>
      <w:suppressOverlap/>
      <w:outlineLvl w:val="4"/>
    </w:pPr>
    <w:rPr>
      <w:b/>
      <w:bCs/>
      <w:sz w:val="20"/>
    </w:rPr>
  </w:style>
  <w:style w:type="paragraph" w:styleId="Heading6">
    <w:name w:val="heading 6"/>
    <w:basedOn w:val="Normal"/>
    <w:next w:val="Normal"/>
    <w:qFormat/>
    <w:rsid w:val="002C456E"/>
    <w:pPr>
      <w:keepNext/>
      <w:framePr w:hSpace="180" w:wrap="around" w:vAnchor="text" w:hAnchor="text" w:y="1"/>
      <w:spacing w:after="240"/>
      <w:suppressOverlap/>
      <w:jc w:val="right"/>
      <w:outlineLvl w:val="5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C456E"/>
    <w:pPr>
      <w:spacing w:after="240"/>
    </w:pPr>
    <w:rPr>
      <w:i/>
      <w:iCs/>
    </w:rPr>
  </w:style>
  <w:style w:type="paragraph" w:styleId="BodyText2">
    <w:name w:val="Body Text 2"/>
    <w:basedOn w:val="Normal"/>
    <w:rsid w:val="002C456E"/>
    <w:pPr>
      <w:framePr w:hSpace="180" w:wrap="around" w:vAnchor="text" w:hAnchor="text" w:y="1"/>
      <w:spacing w:after="240"/>
      <w:suppressOverlap/>
    </w:pPr>
    <w:rPr>
      <w:b/>
      <w:bCs/>
      <w:sz w:val="20"/>
    </w:rPr>
  </w:style>
  <w:style w:type="paragraph" w:styleId="Header">
    <w:name w:val="header"/>
    <w:basedOn w:val="Normal"/>
    <w:rsid w:val="002C456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C456E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sid w:val="002C456E"/>
    <w:pPr>
      <w:spacing w:after="240"/>
    </w:pPr>
    <w:rPr>
      <w:sz w:val="16"/>
    </w:rPr>
  </w:style>
  <w:style w:type="character" w:styleId="PageNumber">
    <w:name w:val="page number"/>
    <w:basedOn w:val="DefaultParagraphFont"/>
    <w:rsid w:val="002C456E"/>
  </w:style>
  <w:style w:type="paragraph" w:styleId="BalloonText">
    <w:name w:val="Balloon Text"/>
    <w:basedOn w:val="Normal"/>
    <w:semiHidden/>
    <w:rsid w:val="00FE014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1E19A7"/>
    <w:rPr>
      <w:rFonts w:ascii="Arial" w:eastAsia="Arial Unicode MS" w:hAnsi="Arial"/>
      <w:b/>
      <w:bCs/>
      <w:kern w:val="36"/>
      <w:sz w:val="24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456E"/>
    <w:rPr>
      <w:rFonts w:ascii="Arial" w:hAnsi="Arial"/>
      <w:sz w:val="24"/>
      <w:szCs w:val="24"/>
      <w:lang w:val="en-CA"/>
    </w:rPr>
  </w:style>
  <w:style w:type="paragraph" w:styleId="Heading1">
    <w:name w:val="heading 1"/>
    <w:basedOn w:val="Normal"/>
    <w:link w:val="Heading1Char"/>
    <w:qFormat/>
    <w:rsid w:val="002C456E"/>
    <w:pPr>
      <w:spacing w:before="120"/>
      <w:outlineLvl w:val="0"/>
    </w:pPr>
    <w:rPr>
      <w:rFonts w:eastAsia="Arial Unicode MS"/>
      <w:b/>
      <w:bCs/>
      <w:kern w:val="36"/>
      <w:szCs w:val="40"/>
      <w:lang w:val="en-US"/>
    </w:rPr>
  </w:style>
  <w:style w:type="paragraph" w:styleId="Heading2">
    <w:name w:val="heading 2"/>
    <w:basedOn w:val="Normal"/>
    <w:next w:val="Normal"/>
    <w:qFormat/>
    <w:rsid w:val="002C456E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2C456E"/>
    <w:pPr>
      <w:keepNext/>
      <w:outlineLvl w:val="2"/>
    </w:pPr>
    <w:rPr>
      <w:b/>
      <w:bCs/>
      <w:iCs/>
    </w:rPr>
  </w:style>
  <w:style w:type="paragraph" w:styleId="Heading4">
    <w:name w:val="heading 4"/>
    <w:basedOn w:val="Normal"/>
    <w:next w:val="Normal"/>
    <w:qFormat/>
    <w:rsid w:val="002C456E"/>
    <w:pPr>
      <w:keepNext/>
      <w:outlineLvl w:val="3"/>
    </w:pPr>
    <w:rPr>
      <w:b/>
      <w:bCs/>
      <w:i/>
      <w:sz w:val="22"/>
      <w:szCs w:val="22"/>
      <w:u w:val="single"/>
    </w:rPr>
  </w:style>
  <w:style w:type="paragraph" w:styleId="Heading5">
    <w:name w:val="heading 5"/>
    <w:basedOn w:val="Normal"/>
    <w:next w:val="Normal"/>
    <w:qFormat/>
    <w:rsid w:val="002C456E"/>
    <w:pPr>
      <w:keepNext/>
      <w:framePr w:hSpace="180" w:wrap="around" w:vAnchor="text" w:hAnchor="text" w:y="1"/>
      <w:spacing w:after="240"/>
      <w:suppressOverlap/>
      <w:outlineLvl w:val="4"/>
    </w:pPr>
    <w:rPr>
      <w:b/>
      <w:bCs/>
      <w:sz w:val="20"/>
    </w:rPr>
  </w:style>
  <w:style w:type="paragraph" w:styleId="Heading6">
    <w:name w:val="heading 6"/>
    <w:basedOn w:val="Normal"/>
    <w:next w:val="Normal"/>
    <w:qFormat/>
    <w:rsid w:val="002C456E"/>
    <w:pPr>
      <w:keepNext/>
      <w:framePr w:hSpace="180" w:wrap="around" w:vAnchor="text" w:hAnchor="text" w:y="1"/>
      <w:spacing w:after="240"/>
      <w:suppressOverlap/>
      <w:jc w:val="right"/>
      <w:outlineLvl w:val="5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C456E"/>
    <w:pPr>
      <w:spacing w:after="240"/>
    </w:pPr>
    <w:rPr>
      <w:i/>
      <w:iCs/>
    </w:rPr>
  </w:style>
  <w:style w:type="paragraph" w:styleId="BodyText2">
    <w:name w:val="Body Text 2"/>
    <w:basedOn w:val="Normal"/>
    <w:rsid w:val="002C456E"/>
    <w:pPr>
      <w:framePr w:hSpace="180" w:wrap="around" w:vAnchor="text" w:hAnchor="text" w:y="1"/>
      <w:spacing w:after="240"/>
      <w:suppressOverlap/>
    </w:pPr>
    <w:rPr>
      <w:b/>
      <w:bCs/>
      <w:sz w:val="20"/>
    </w:rPr>
  </w:style>
  <w:style w:type="paragraph" w:styleId="Header">
    <w:name w:val="header"/>
    <w:basedOn w:val="Normal"/>
    <w:rsid w:val="002C456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C456E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sid w:val="002C456E"/>
    <w:pPr>
      <w:spacing w:after="240"/>
    </w:pPr>
    <w:rPr>
      <w:sz w:val="16"/>
    </w:rPr>
  </w:style>
  <w:style w:type="character" w:styleId="PageNumber">
    <w:name w:val="page number"/>
    <w:basedOn w:val="DefaultParagraphFont"/>
    <w:rsid w:val="002C456E"/>
  </w:style>
  <w:style w:type="paragraph" w:styleId="BalloonText">
    <w:name w:val="Balloon Text"/>
    <w:basedOn w:val="Normal"/>
    <w:semiHidden/>
    <w:rsid w:val="00FE014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1E19A7"/>
    <w:rPr>
      <w:rFonts w:ascii="Arial" w:eastAsia="Arial Unicode MS" w:hAnsi="Arial"/>
      <w:b/>
      <w:bCs/>
      <w:kern w:val="36"/>
      <w:sz w:val="24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MGAD_GRANTS\04201_Mun_Int_Prog_Grant_App\2010-11%20Funding%20Year\02%20Land%20Use%20Planners-PY-11-13\00%20General\Report%20Questions\Final\Questions%20for%20Planning%20Final%20Report%202011-13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5CDDB1F132248D98DA1DD920817E1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4B2823-1492-4615-82CB-E11A45D45DAA}"/>
      </w:docPartPr>
      <w:docPartBody>
        <w:p w:rsidR="009029C9" w:rsidRDefault="009029C9">
          <w:pPr>
            <w:pStyle w:val="05CDDB1F132248D98DA1DD920817E132"/>
          </w:pPr>
          <w:r>
            <w:t>[Type text]</w:t>
          </w:r>
        </w:p>
      </w:docPartBody>
    </w:docPart>
    <w:docPart>
      <w:docPartPr>
        <w:name w:val="CC4C3548A9C6407FAFA5AAF3A4B56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C7A086-8397-4A45-9073-F8031A4D0D58}"/>
      </w:docPartPr>
      <w:docPartBody>
        <w:p w:rsidR="009029C9" w:rsidRDefault="009029C9">
          <w:pPr>
            <w:pStyle w:val="CC4C3548A9C6407FAFA5AAF3A4B56193"/>
          </w:pPr>
          <w:r>
            <w:t>[Type text]</w:t>
          </w:r>
        </w:p>
      </w:docPartBody>
    </w:docPart>
    <w:docPart>
      <w:docPartPr>
        <w:name w:val="0764D7CDF9FA4D91875432EFFAFFA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6B6DE8-EDF1-46C5-B0F3-24CADBA59895}"/>
      </w:docPartPr>
      <w:docPartBody>
        <w:p w:rsidR="009029C9" w:rsidRDefault="009029C9">
          <w:pPr>
            <w:pStyle w:val="0764D7CDF9FA4D91875432EFFAFFAD10"/>
          </w:pPr>
          <w:r>
            <w:t>[Type text]</w:t>
          </w:r>
        </w:p>
      </w:docPartBody>
    </w:docPart>
    <w:docPart>
      <w:docPartPr>
        <w:name w:val="7FEEE7A989E642DFB267B89D2627C7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A80C7-4072-4E7E-91B7-9F0231E35405}"/>
      </w:docPartPr>
      <w:docPartBody>
        <w:p w:rsidR="009029C9" w:rsidRDefault="009029C9">
          <w:pPr>
            <w:pStyle w:val="7FEEE7A989E642DFB267B89D2627C793"/>
          </w:pPr>
          <w:r>
            <w:t>[Type text]</w:t>
          </w:r>
        </w:p>
      </w:docPartBody>
    </w:docPart>
    <w:docPart>
      <w:docPartPr>
        <w:name w:val="69F44B01807B4A0D8E3771F9A3078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7CE3C2-2D13-41F1-A4A8-3F990D6CB572}"/>
      </w:docPartPr>
      <w:docPartBody>
        <w:p w:rsidR="009029C9" w:rsidRDefault="009029C9">
          <w:pPr>
            <w:pStyle w:val="69F44B01807B4A0D8E3771F9A3078111"/>
          </w:pPr>
          <w:r>
            <w:t>[Type text]</w:t>
          </w:r>
        </w:p>
      </w:docPartBody>
    </w:docPart>
    <w:docPart>
      <w:docPartPr>
        <w:name w:val="A458CC2F8B3B45AEA0CF1C3FF1A034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CE0D9-C4D1-4AB7-B389-30A55D005502}"/>
      </w:docPartPr>
      <w:docPartBody>
        <w:p w:rsidR="009029C9" w:rsidRDefault="009029C9">
          <w:pPr>
            <w:pStyle w:val="A458CC2F8B3B45AEA0CF1C3FF1A034DB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C9"/>
    <w:rsid w:val="00902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5CDDB1F132248D98DA1DD920817E132">
    <w:name w:val="05CDDB1F132248D98DA1DD920817E132"/>
  </w:style>
  <w:style w:type="paragraph" w:customStyle="1" w:styleId="CC4C3548A9C6407FAFA5AAF3A4B56193">
    <w:name w:val="CC4C3548A9C6407FAFA5AAF3A4B56193"/>
  </w:style>
  <w:style w:type="paragraph" w:customStyle="1" w:styleId="0764D7CDF9FA4D91875432EFFAFFAD10">
    <w:name w:val="0764D7CDF9FA4D91875432EFFAFFAD10"/>
  </w:style>
  <w:style w:type="paragraph" w:customStyle="1" w:styleId="7FEEE7A989E642DFB267B89D2627C793">
    <w:name w:val="7FEEE7A989E642DFB267B89D2627C793"/>
  </w:style>
  <w:style w:type="paragraph" w:customStyle="1" w:styleId="69F44B01807B4A0D8E3771F9A3078111">
    <w:name w:val="69F44B01807B4A0D8E3771F9A3078111"/>
  </w:style>
  <w:style w:type="paragraph" w:customStyle="1" w:styleId="A458CC2F8B3B45AEA0CF1C3FF1A034DB">
    <w:name w:val="A458CC2F8B3B45AEA0CF1C3FF1A034D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5CDDB1F132248D98DA1DD920817E132">
    <w:name w:val="05CDDB1F132248D98DA1DD920817E132"/>
  </w:style>
  <w:style w:type="paragraph" w:customStyle="1" w:styleId="CC4C3548A9C6407FAFA5AAF3A4B56193">
    <w:name w:val="CC4C3548A9C6407FAFA5AAF3A4B56193"/>
  </w:style>
  <w:style w:type="paragraph" w:customStyle="1" w:styleId="0764D7CDF9FA4D91875432EFFAFFAD10">
    <w:name w:val="0764D7CDF9FA4D91875432EFFAFFAD10"/>
  </w:style>
  <w:style w:type="paragraph" w:customStyle="1" w:styleId="7FEEE7A989E642DFB267B89D2627C793">
    <w:name w:val="7FEEE7A989E642DFB267B89D2627C793"/>
  </w:style>
  <w:style w:type="paragraph" w:customStyle="1" w:styleId="69F44B01807B4A0D8E3771F9A3078111">
    <w:name w:val="69F44B01807B4A0D8E3771F9A3078111"/>
  </w:style>
  <w:style w:type="paragraph" w:customStyle="1" w:styleId="A458CC2F8B3B45AEA0CF1C3FF1A034DB">
    <w:name w:val="A458CC2F8B3B45AEA0CF1C3FF1A034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023DB-506B-4217-848C-491DD9501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Questions for Planning Final Report 2011-13 Template.dotx</Template>
  <TotalTime>0</TotalTime>
  <Pages>1</Pages>
  <Words>224</Words>
  <Characters>1278</Characters>
  <Application>Microsoft Office Word</Application>
  <DocSecurity>8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Questions for Interim Report</vt:lpstr>
    </vt:vector>
  </TitlesOfParts>
  <Company>Alberta Municipal Affairs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Questions for Interim Report</dc:title>
  <dc:creator>melanie.wood</dc:creator>
  <cp:lastModifiedBy>melanie.wood</cp:lastModifiedBy>
  <cp:revision>2</cp:revision>
  <cp:lastPrinted>2008-09-11T16:46:00Z</cp:lastPrinted>
  <dcterms:created xsi:type="dcterms:W3CDTF">2014-11-20T21:50:00Z</dcterms:created>
  <dcterms:modified xsi:type="dcterms:W3CDTF">2014-11-20T21:50:00Z</dcterms:modified>
</cp:coreProperties>
</file>